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66F1901C" w:rsidR="00CD36CF" w:rsidRDefault="00C967A5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4C43D5">
            <w:t>Introduced</w:t>
          </w:r>
        </w:sdtContent>
      </w:sdt>
    </w:p>
    <w:p w14:paraId="6CE1FF1C" w14:textId="0EF913C3" w:rsidR="00CD36CF" w:rsidRDefault="00C967A5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A179F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4552BC">
            <w:t>303</w:t>
          </w:r>
        </w:sdtContent>
      </w:sdt>
    </w:p>
    <w:p w14:paraId="3504D526" w14:textId="70B9F24A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8A179F">
            <w:t xml:space="preserve">Delegates </w:t>
          </w:r>
          <w:proofErr w:type="spellStart"/>
          <w:r w:rsidR="008A179F">
            <w:t>Hanshaw</w:t>
          </w:r>
          <w:proofErr w:type="spellEnd"/>
          <w:r w:rsidR="008A179F">
            <w:t xml:space="preserve"> (Mr. Speaker) and </w:t>
          </w:r>
          <w:proofErr w:type="spellStart"/>
          <w:r w:rsidR="008A179F">
            <w:t>Skaff</w:t>
          </w:r>
          <w:proofErr w:type="spellEnd"/>
        </w:sdtContent>
      </w:sdt>
    </w:p>
    <w:p w14:paraId="617B9B08" w14:textId="1A9CABF2" w:rsidR="004C43D5" w:rsidRDefault="004C43D5" w:rsidP="002A0269">
      <w:pPr>
        <w:pStyle w:val="References"/>
      </w:pPr>
      <w:r>
        <w:t>(</w:t>
      </w:r>
      <w:r w:rsidR="0083037B">
        <w:rPr>
          <w:smallCaps/>
        </w:rPr>
        <w:t>By Request of the Executive</w:t>
      </w:r>
      <w:r>
        <w:t>)</w:t>
      </w:r>
    </w:p>
    <w:p w14:paraId="5951ECD0" w14:textId="0DC5F939" w:rsidR="00BD0A6C" w:rsidRDefault="00CD36CF" w:rsidP="002A0269">
      <w:pPr>
        <w:pStyle w:val="References"/>
        <w:sectPr w:rsidR="00BD0A6C" w:rsidSect="003B06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4552BC">
            <w:t xml:space="preserve">Introduced October 11, 2021; </w:t>
          </w:r>
          <w:r w:rsidR="00C967A5">
            <w:t>r</w:t>
          </w:r>
          <w:r w:rsidR="004552BC">
            <w:t>eferred to the Committee on Finance</w:t>
          </w:r>
        </w:sdtContent>
      </w:sdt>
      <w:r>
        <w:t>]</w:t>
      </w:r>
    </w:p>
    <w:p w14:paraId="1571F5F0" w14:textId="4849FBE9" w:rsidR="00E831B3" w:rsidRDefault="00E831B3" w:rsidP="002A0269">
      <w:pPr>
        <w:pStyle w:val="References"/>
      </w:pPr>
    </w:p>
    <w:p w14:paraId="2C1479E3" w14:textId="33773C0A" w:rsidR="004C43D5" w:rsidRDefault="004C43D5" w:rsidP="002A0269">
      <w:pPr>
        <w:pStyle w:val="References"/>
      </w:pPr>
    </w:p>
    <w:p w14:paraId="4FF4B794" w14:textId="6DD15F12" w:rsidR="00C579C3" w:rsidRDefault="0000526A" w:rsidP="003B06EC">
      <w:pPr>
        <w:pStyle w:val="TitleSection"/>
        <w:sectPr w:rsidR="00C579C3" w:rsidSect="00BD0A6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>federal monies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AD6EB0">
        <w:t>Bureau of Senior Services</w:t>
      </w:r>
      <w:r w:rsidR="002F52F4">
        <w:t xml:space="preserve">, </w:t>
      </w:r>
      <w:r w:rsidR="00AD6EB0">
        <w:t>Bureau of Senior Services</w:t>
      </w:r>
      <w:r w:rsidR="001632CE">
        <w:t>,</w:t>
      </w:r>
      <w:r w:rsidR="002F52F4">
        <w:t xml:space="preserve"> fund 8</w:t>
      </w:r>
      <w:r w:rsidR="004D6162">
        <w:t>72</w:t>
      </w:r>
      <w:r w:rsidR="00AD6EB0">
        <w:t>4</w:t>
      </w:r>
      <w:r w:rsidR="002F52F4">
        <w:t>, fiscal year 2022, organization 0</w:t>
      </w:r>
      <w:r w:rsidR="00AD6EB0">
        <w:t>508</w:t>
      </w:r>
      <w:r w:rsidR="002F52F4">
        <w:t>,</w:t>
      </w:r>
      <w:r w:rsidR="00875966">
        <w:t xml:space="preserve"> </w:t>
      </w:r>
      <w:r w:rsidR="00C579C3" w:rsidRPr="001B0B2B">
        <w:t>by supplementing</w:t>
      </w:r>
      <w:r w:rsidR="00B60E84">
        <w:t xml:space="preserve">, </w:t>
      </w:r>
      <w:r w:rsidR="001D2C85">
        <w:t xml:space="preserve">amending </w:t>
      </w:r>
      <w:r w:rsidR="00B60E84">
        <w:t xml:space="preserve">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0D2886DB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>fiscal year ending June 30, 20</w:t>
      </w:r>
      <w:r w:rsidR="00875966">
        <w:t>2</w:t>
      </w:r>
      <w:r w:rsidR="008B1CC8">
        <w:t>2</w:t>
      </w:r>
      <w:r w:rsidR="00DD16EF">
        <w:t xml:space="preserve"> which </w:t>
      </w:r>
      <w:r w:rsidR="005367FE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2495B9EA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 xml:space="preserve">, to fund </w:t>
      </w:r>
      <w:r w:rsidR="00481E17">
        <w:t>8</w:t>
      </w:r>
      <w:r w:rsidR="004D6162">
        <w:t>72</w:t>
      </w:r>
      <w:r w:rsidR="00AD6EB0">
        <w:t>4</w:t>
      </w:r>
      <w:r w:rsidR="008571D5">
        <w:t>, fiscal year 20</w:t>
      </w:r>
      <w:r w:rsidR="00875966">
        <w:t>2</w:t>
      </w:r>
      <w:r w:rsidR="008B1CC8">
        <w:t>2</w:t>
      </w:r>
      <w:r>
        <w:t>, organization 0</w:t>
      </w:r>
      <w:r w:rsidR="00AD6EB0">
        <w:t>50</w:t>
      </w:r>
      <w:r w:rsidR="004D6162">
        <w:t>8</w:t>
      </w:r>
      <w:r w:rsidRPr="00C579C3">
        <w:t xml:space="preserve">, be supplemented and amended </w:t>
      </w:r>
      <w:r w:rsidR="00A940D0">
        <w:t xml:space="preserve">by </w:t>
      </w:r>
      <w:r w:rsidR="0087437D">
        <w:t xml:space="preserve">adding a new </w:t>
      </w:r>
      <w:r w:rsidRPr="00C579C3">
        <w:t>item of appropriation as follows:</w:t>
      </w:r>
    </w:p>
    <w:p w14:paraId="304B9E29" w14:textId="77777777" w:rsidR="00332B5B" w:rsidRDefault="00332B5B" w:rsidP="00332B5B">
      <w:pPr>
        <w:pStyle w:val="ChapterHeading"/>
        <w:suppressLineNumbers w:val="0"/>
      </w:pPr>
      <w:r>
        <w:t>Title II – Appropriations.</w:t>
      </w:r>
    </w:p>
    <w:p w14:paraId="5FFF4783" w14:textId="7C4344CE" w:rsidR="00332B5B" w:rsidRPr="00C579C3" w:rsidRDefault="00332B5B" w:rsidP="00332B5B">
      <w:pPr>
        <w:pStyle w:val="SectionHeading"/>
        <w:suppressLineNumbers w:val="0"/>
        <w:ind w:firstLine="0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38BF2C80" w:rsidR="00332B5B" w:rsidRDefault="00332B5B" w:rsidP="00332B5B">
      <w:pPr>
        <w:pStyle w:val="ChapterHeading"/>
        <w:suppressLineNumbers w:val="0"/>
      </w:pPr>
      <w:r>
        <w:t xml:space="preserve"> </w:t>
      </w:r>
      <w:r w:rsidR="007D64FD">
        <w:t>bureau of senior services</w:t>
      </w:r>
    </w:p>
    <w:p w14:paraId="04766AD2" w14:textId="24C95217" w:rsidR="003D4219" w:rsidRDefault="004A3F75" w:rsidP="00332B5B">
      <w:pPr>
        <w:pStyle w:val="ItemNumber"/>
      </w:pPr>
      <w:r>
        <w:t>3</w:t>
      </w:r>
      <w:r w:rsidR="007D64FD">
        <w:t>70</w:t>
      </w:r>
      <w:r w:rsidR="00332B5B" w:rsidRPr="00F00CE0">
        <w:t xml:space="preserve"> – </w:t>
      </w:r>
      <w:r w:rsidR="007D64FD">
        <w:t>Bureau of Senior Services</w:t>
      </w:r>
      <w:r w:rsidR="004D6162">
        <w:t xml:space="preserve"> – </w:t>
      </w:r>
    </w:p>
    <w:p w14:paraId="17B81F21" w14:textId="1036C347" w:rsidR="00332B5B" w:rsidRDefault="007D64FD" w:rsidP="00332B5B">
      <w:pPr>
        <w:pStyle w:val="ItemNumber"/>
      </w:pPr>
      <w:r>
        <w:t xml:space="preserve"> </w:t>
      </w:r>
      <w:r w:rsidR="003D4219">
        <w:t>(WV Code Chapter</w:t>
      </w:r>
      <w:r w:rsidR="00481E17">
        <w:t xml:space="preserve"> </w:t>
      </w:r>
      <w:r w:rsidR="00AD6EB0">
        <w:t>29</w:t>
      </w:r>
      <w:r w:rsidR="003D4219">
        <w:t>)</w:t>
      </w:r>
      <w:r w:rsidR="005367FE">
        <w:t xml:space="preserve"> </w:t>
      </w:r>
    </w:p>
    <w:p w14:paraId="3DD51646" w14:textId="496DE1B8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4D6162">
        <w:rPr>
          <w:u w:val="single"/>
        </w:rPr>
        <w:t>72</w:t>
      </w:r>
      <w:r w:rsidR="00AD6EB0">
        <w:rPr>
          <w:u w:val="single"/>
        </w:rPr>
        <w:t>4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481E17">
        <w:rPr>
          <w:u w:val="single"/>
        </w:rPr>
        <w:t>0</w:t>
      </w:r>
      <w:r w:rsidR="00AD6EB0">
        <w:rPr>
          <w:u w:val="single"/>
        </w:rPr>
        <w:t>50</w:t>
      </w:r>
      <w:r w:rsidR="004D6162">
        <w:rPr>
          <w:u w:val="single"/>
        </w:rPr>
        <w:t>8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proofErr w:type="spellStart"/>
      <w:r w:rsidR="00BA593A">
        <w:t>priation</w:t>
      </w:r>
      <w:proofErr w:type="spellEnd"/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F4EDC12" w14:textId="6A454DB9" w:rsidR="00210ECD" w:rsidRDefault="0073194F" w:rsidP="00481E17">
      <w:pPr>
        <w:pStyle w:val="SupplementalText"/>
      </w:pPr>
      <w:r>
        <w:t>5</w:t>
      </w:r>
      <w:r w:rsidR="00481E17">
        <w:t>a</w:t>
      </w:r>
      <w:r w:rsidR="00481E17">
        <w:tab/>
        <w:t>Federal Coronavirus Pandemic</w:t>
      </w:r>
      <w:r w:rsidR="00481E17">
        <w:tab/>
      </w:r>
      <w:r w:rsidR="00481E17">
        <w:tab/>
        <w:t>89101</w:t>
      </w:r>
      <w:r w:rsidR="00481E17">
        <w:tab/>
      </w:r>
      <w:r w:rsidR="006B51B3">
        <w:t>$</w:t>
      </w:r>
      <w:r w:rsidR="00481E17">
        <w:tab/>
      </w:r>
      <w:r w:rsidR="00FC5C68">
        <w:t>16,400,000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73DF4D8" w14:textId="77777777" w:rsidR="006512F4" w:rsidRDefault="006512F4" w:rsidP="00913C51">
      <w:pPr>
        <w:pStyle w:val="Note"/>
      </w:pPr>
    </w:p>
    <w:p w14:paraId="56BF34C9" w14:textId="7E17845E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F52AC0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481E17">
        <w:t>add a new</w:t>
      </w:r>
      <w:r w:rsidR="00A03D28">
        <w:t xml:space="preserve">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D77726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C967A5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1A15" w14:textId="66169FBF" w:rsidR="00AB5376" w:rsidRPr="00BD0A6C" w:rsidRDefault="00BD0A6C" w:rsidP="00BD0A6C">
    <w:pPr>
      <w:pStyle w:val="Header"/>
    </w:pPr>
    <w:r>
      <w:t>Introduced HB 303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05361"/>
    <w:rsid w:val="00043B4B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32CE"/>
    <w:rsid w:val="00164C66"/>
    <w:rsid w:val="00190A37"/>
    <w:rsid w:val="001A22A5"/>
    <w:rsid w:val="001B0B2B"/>
    <w:rsid w:val="001C04E5"/>
    <w:rsid w:val="001C279E"/>
    <w:rsid w:val="001D2C85"/>
    <w:rsid w:val="001D459E"/>
    <w:rsid w:val="00205391"/>
    <w:rsid w:val="00207D2C"/>
    <w:rsid w:val="00210ECD"/>
    <w:rsid w:val="00257A0E"/>
    <w:rsid w:val="0027011C"/>
    <w:rsid w:val="00274200"/>
    <w:rsid w:val="00291955"/>
    <w:rsid w:val="002A0269"/>
    <w:rsid w:val="002A14C6"/>
    <w:rsid w:val="002A23B7"/>
    <w:rsid w:val="002F52F4"/>
    <w:rsid w:val="00303684"/>
    <w:rsid w:val="0030622E"/>
    <w:rsid w:val="00314854"/>
    <w:rsid w:val="00320CD1"/>
    <w:rsid w:val="00332B5B"/>
    <w:rsid w:val="003749D1"/>
    <w:rsid w:val="00387D81"/>
    <w:rsid w:val="003B06EC"/>
    <w:rsid w:val="003D4219"/>
    <w:rsid w:val="00412128"/>
    <w:rsid w:val="00422298"/>
    <w:rsid w:val="004363FD"/>
    <w:rsid w:val="00437BD2"/>
    <w:rsid w:val="00441EDC"/>
    <w:rsid w:val="004552BC"/>
    <w:rsid w:val="00481E17"/>
    <w:rsid w:val="0049386C"/>
    <w:rsid w:val="004966EB"/>
    <w:rsid w:val="004A3F75"/>
    <w:rsid w:val="004C13DD"/>
    <w:rsid w:val="004C43D5"/>
    <w:rsid w:val="004D6162"/>
    <w:rsid w:val="004E3441"/>
    <w:rsid w:val="00511482"/>
    <w:rsid w:val="00520750"/>
    <w:rsid w:val="005367FE"/>
    <w:rsid w:val="005A5366"/>
    <w:rsid w:val="006057A9"/>
    <w:rsid w:val="00613744"/>
    <w:rsid w:val="00615EA2"/>
    <w:rsid w:val="00637E73"/>
    <w:rsid w:val="00646A8D"/>
    <w:rsid w:val="006512F4"/>
    <w:rsid w:val="006528FE"/>
    <w:rsid w:val="006865E9"/>
    <w:rsid w:val="00691F3E"/>
    <w:rsid w:val="00694BFB"/>
    <w:rsid w:val="006A106B"/>
    <w:rsid w:val="006B51B3"/>
    <w:rsid w:val="006D4036"/>
    <w:rsid w:val="006E42E4"/>
    <w:rsid w:val="006F05E0"/>
    <w:rsid w:val="00720C39"/>
    <w:rsid w:val="0073194F"/>
    <w:rsid w:val="007347CA"/>
    <w:rsid w:val="007471F2"/>
    <w:rsid w:val="0075775F"/>
    <w:rsid w:val="00760927"/>
    <w:rsid w:val="00766359"/>
    <w:rsid w:val="007C6C78"/>
    <w:rsid w:val="007C78E9"/>
    <w:rsid w:val="007D64FD"/>
    <w:rsid w:val="007E0ECE"/>
    <w:rsid w:val="007E269F"/>
    <w:rsid w:val="007F1CF5"/>
    <w:rsid w:val="00811137"/>
    <w:rsid w:val="0083037B"/>
    <w:rsid w:val="00834EDE"/>
    <w:rsid w:val="008571D5"/>
    <w:rsid w:val="00866AD8"/>
    <w:rsid w:val="00866F40"/>
    <w:rsid w:val="008736AA"/>
    <w:rsid w:val="0087437D"/>
    <w:rsid w:val="00875966"/>
    <w:rsid w:val="008A179F"/>
    <w:rsid w:val="008B1CC8"/>
    <w:rsid w:val="008D275D"/>
    <w:rsid w:val="008D49DE"/>
    <w:rsid w:val="008F66F4"/>
    <w:rsid w:val="00913C51"/>
    <w:rsid w:val="00934769"/>
    <w:rsid w:val="009645F5"/>
    <w:rsid w:val="009662D9"/>
    <w:rsid w:val="00980327"/>
    <w:rsid w:val="0098653C"/>
    <w:rsid w:val="00995604"/>
    <w:rsid w:val="009C2825"/>
    <w:rsid w:val="009F1067"/>
    <w:rsid w:val="00A03D28"/>
    <w:rsid w:val="00A05D83"/>
    <w:rsid w:val="00A31E01"/>
    <w:rsid w:val="00A5016D"/>
    <w:rsid w:val="00A527AD"/>
    <w:rsid w:val="00A718CF"/>
    <w:rsid w:val="00A74F57"/>
    <w:rsid w:val="00A870F4"/>
    <w:rsid w:val="00A9385E"/>
    <w:rsid w:val="00A940D0"/>
    <w:rsid w:val="00AB4173"/>
    <w:rsid w:val="00AB5160"/>
    <w:rsid w:val="00AB5376"/>
    <w:rsid w:val="00AD6EB0"/>
    <w:rsid w:val="00AE2BAD"/>
    <w:rsid w:val="00AE48A0"/>
    <w:rsid w:val="00B16F25"/>
    <w:rsid w:val="00B24422"/>
    <w:rsid w:val="00B60E84"/>
    <w:rsid w:val="00B62FA2"/>
    <w:rsid w:val="00B80C20"/>
    <w:rsid w:val="00B844FE"/>
    <w:rsid w:val="00BA593A"/>
    <w:rsid w:val="00BC562B"/>
    <w:rsid w:val="00BD0A6C"/>
    <w:rsid w:val="00BE492A"/>
    <w:rsid w:val="00C25807"/>
    <w:rsid w:val="00C306AC"/>
    <w:rsid w:val="00C33014"/>
    <w:rsid w:val="00C33434"/>
    <w:rsid w:val="00C34869"/>
    <w:rsid w:val="00C42EB6"/>
    <w:rsid w:val="00C579C3"/>
    <w:rsid w:val="00C71FD0"/>
    <w:rsid w:val="00C8032E"/>
    <w:rsid w:val="00C85096"/>
    <w:rsid w:val="00C87578"/>
    <w:rsid w:val="00C967A5"/>
    <w:rsid w:val="00CB20EF"/>
    <w:rsid w:val="00CD12CB"/>
    <w:rsid w:val="00CD36CF"/>
    <w:rsid w:val="00CF1DCA"/>
    <w:rsid w:val="00D14CA1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43DD7"/>
    <w:rsid w:val="00E62F48"/>
    <w:rsid w:val="00E831B3"/>
    <w:rsid w:val="00EA2BE9"/>
    <w:rsid w:val="00EB5ED4"/>
    <w:rsid w:val="00EE1E69"/>
    <w:rsid w:val="00EE70CB"/>
    <w:rsid w:val="00F00CE0"/>
    <w:rsid w:val="00F254E2"/>
    <w:rsid w:val="00F257E9"/>
    <w:rsid w:val="00F41CA2"/>
    <w:rsid w:val="00F52AC0"/>
    <w:rsid w:val="00F62EFB"/>
    <w:rsid w:val="00F662DA"/>
    <w:rsid w:val="00F732E2"/>
    <w:rsid w:val="00F74E5C"/>
    <w:rsid w:val="00F939A4"/>
    <w:rsid w:val="00FA7B09"/>
    <w:rsid w:val="00FC34CE"/>
    <w:rsid w:val="00FC5C68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5D322-0B99-4319-9FF9-011845BA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6</cp:revision>
  <cp:lastPrinted>2021-10-07T13:01:00Z</cp:lastPrinted>
  <dcterms:created xsi:type="dcterms:W3CDTF">2021-10-11T15:01:00Z</dcterms:created>
  <dcterms:modified xsi:type="dcterms:W3CDTF">2021-10-12T18:32:00Z</dcterms:modified>
</cp:coreProperties>
</file>